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A1" w:rsidRDefault="00503687" w:rsidP="00503687">
      <w:pPr>
        <w:pStyle w:val="a3"/>
      </w:pPr>
      <w:r w:rsidRPr="00503687">
        <w:rPr>
          <w:rFonts w:hint="eastAsia"/>
        </w:rPr>
        <w:t>個人情報開示等請求書</w:t>
      </w:r>
    </w:p>
    <w:p w:rsidR="00503687" w:rsidRDefault="00503687" w:rsidP="008519C2"/>
    <w:p w:rsidR="00503687" w:rsidRDefault="00503687" w:rsidP="00503687">
      <w:r>
        <w:rPr>
          <w:rFonts w:hint="eastAsia"/>
        </w:rPr>
        <w:t>以下の枠内をご記入ください。</w:t>
      </w:r>
    </w:p>
    <w:p w:rsidR="00503687" w:rsidRDefault="00503687" w:rsidP="00503687">
      <w:r>
        <w:rPr>
          <w:rFonts w:hint="eastAsia"/>
        </w:rPr>
        <w:t>また、お手数ですが、ご本人様が確認できる書類として、以下のいずれかをご提示（郵送の場合は現住所がわかるようにコピーしたものを同封）願います（ご本人様とご請求者様が別の方場合は、ご両名分）。</w:t>
      </w:r>
    </w:p>
    <w:p w:rsidR="00503687" w:rsidRDefault="00503687" w:rsidP="00503687">
      <w:r>
        <w:rPr>
          <w:rFonts w:hint="eastAsia"/>
        </w:rPr>
        <w:t>・運転免許証　・パスポート</w:t>
      </w:r>
    </w:p>
    <w:p w:rsidR="00503687" w:rsidRDefault="00503687" w:rsidP="00503687">
      <w:r>
        <w:rPr>
          <w:rFonts w:hint="eastAsia"/>
        </w:rPr>
        <w:t xml:space="preserve">　※</w:t>
      </w:r>
      <w:r>
        <w:t xml:space="preserve"> 本籍地部分は塗りつぶしてご提示下さい。</w:t>
      </w:r>
    </w:p>
    <w:p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rsidTr="00503687">
        <w:trPr>
          <w:trHeight w:val="10128"/>
          <w:jc w:val="center"/>
        </w:trPr>
        <w:tc>
          <w:tcPr>
            <w:tcW w:w="9628" w:type="dxa"/>
          </w:tcPr>
          <w:p w:rsidR="00503687" w:rsidRPr="0034270C" w:rsidRDefault="00503687" w:rsidP="00C57062">
            <w:pPr>
              <w:rPr>
                <w:rFonts w:ascii="メイリオ" w:eastAsia="メイリオ" w:hAnsi="メイリオ" w:cs="メイリオ"/>
                <w:szCs w:val="18"/>
              </w:rPr>
            </w:pPr>
          </w:p>
          <w:p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rsidTr="00C57062">
              <w:trPr>
                <w:trHeight w:val="300"/>
                <w:jc w:val="center"/>
              </w:trPr>
              <w:tc>
                <w:tcPr>
                  <w:tcW w:w="1538" w:type="dxa"/>
                  <w:tcBorders>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1538" w:type="dxa"/>
                  <w:tcBorders>
                    <w:top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rsidTr="00C57062">
              <w:trPr>
                <w:trHeight w:val="1053"/>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rsidTr="00C57062">
              <w:trPr>
                <w:trHeight w:val="578"/>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rsidR="00503687" w:rsidRPr="0034270C" w:rsidRDefault="00EF566B"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rsidTr="00C57062">
              <w:trPr>
                <w:trHeight w:val="1072"/>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rsidTr="00C57062">
              <w:trPr>
                <w:trHeight w:val="578"/>
                <w:jc w:val="center"/>
              </w:trPr>
              <w:tc>
                <w:tcPr>
                  <w:tcW w:w="458" w:type="dxa"/>
                  <w:vMerge w:val="restart"/>
                  <w:tcBorders>
                    <w:right w:val="single" w:sz="4" w:space="0" w:color="auto"/>
                  </w:tcBorders>
                  <w:textDirection w:val="tbRlV"/>
                  <w:vAlign w:val="center"/>
                </w:tcPr>
                <w:p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rsidR="00503687" w:rsidRPr="0034270C" w:rsidRDefault="00EF566B"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本人以外（太枠内も記入願います）</w:t>
                  </w:r>
                </w:p>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503687" w:rsidRPr="0034270C" w:rsidTr="00C57062">
              <w:trPr>
                <w:trHeight w:val="300"/>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8" w:space="0" w:color="auto"/>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bottom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1053"/>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8" w:space="0" w:color="auto"/>
                    <w:bottom w:val="single"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458" w:type="dxa"/>
                  <w:vMerge/>
                  <w:tcBorders>
                    <w:right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bottom w:val="single" w:sz="12"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rsidTr="00C57062">
              <w:trPr>
                <w:trHeight w:val="1070"/>
                <w:jc w:val="center"/>
              </w:trPr>
              <w:tc>
                <w:tcPr>
                  <w:tcW w:w="10025" w:type="dxa"/>
                </w:tcPr>
                <w:p w:rsidR="00503687" w:rsidRPr="0034270C" w:rsidRDefault="00503687" w:rsidP="00C57062">
                  <w:pPr>
                    <w:spacing w:line="240" w:lineRule="exact"/>
                    <w:rPr>
                      <w:rFonts w:ascii="メイリオ" w:eastAsia="メイリオ" w:hAnsi="メイリオ" w:cs="メイリオ"/>
                      <w:szCs w:val="18"/>
                    </w:rPr>
                  </w:pPr>
                </w:p>
              </w:tc>
            </w:tr>
          </w:tbl>
          <w:p w:rsidR="00503687" w:rsidRPr="0034270C" w:rsidRDefault="00503687" w:rsidP="00C57062">
            <w:pPr>
              <w:spacing w:line="240" w:lineRule="exact"/>
              <w:jc w:val="left"/>
              <w:rPr>
                <w:rFonts w:ascii="メイリオ" w:eastAsia="メイリオ" w:hAnsi="メイリオ" w:cs="メイリオ"/>
                <w:szCs w:val="18"/>
              </w:rPr>
            </w:pPr>
          </w:p>
        </w:tc>
      </w:tr>
    </w:tbl>
    <w:p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00503687" w:rsidRDefault="00503687" w:rsidP="00503687"/>
    <w:p w:rsidR="00503687" w:rsidRPr="00503687" w:rsidRDefault="00503687" w:rsidP="00503687">
      <w:pPr>
        <w:rPr>
          <w:color w:val="808080" w:themeColor="background1" w:themeShade="80"/>
        </w:rPr>
      </w:pPr>
      <w:r w:rsidRPr="00503687">
        <w:rPr>
          <w:color w:val="808080" w:themeColor="background1" w:themeShade="80"/>
        </w:rPr>
        <w:t>☐ 本人確認済</w:t>
      </w:r>
    </w:p>
    <w:p w:rsidR="00503687" w:rsidRPr="00503687" w:rsidRDefault="00503687" w:rsidP="00503687">
      <w:pPr>
        <w:rPr>
          <w:color w:val="808080" w:themeColor="background1" w:themeShade="80"/>
        </w:rPr>
      </w:pPr>
      <w:r w:rsidRPr="00503687">
        <w:rPr>
          <w:color w:val="808080" w:themeColor="background1" w:themeShade="80"/>
        </w:rPr>
        <w:t>☐ ご本人様　☐ 代理人様</w:t>
      </w:r>
    </w:p>
    <w:p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rsidR="00503687" w:rsidRDefault="00503687" w:rsidP="00503687"/>
    <w:sectPr w:rsidR="00503687" w:rsidSect="00DA2718">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66B" w:rsidRDefault="00EF566B" w:rsidP="00C35BA1">
      <w:pPr>
        <w:spacing w:line="240" w:lineRule="auto"/>
      </w:pPr>
      <w:r>
        <w:separator/>
      </w:r>
    </w:p>
  </w:endnote>
  <w:endnote w:type="continuationSeparator" w:id="0">
    <w:p w:rsidR="00EF566B" w:rsidRDefault="00EF566B"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C" w:rsidRDefault="00D613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64" w:rsidRDefault="00654C64">
    <w:pPr>
      <w:pStyle w:val="a7"/>
    </w:pPr>
    <w:r>
      <w:tab/>
    </w:r>
    <w:r>
      <w:rPr>
        <w:rFonts w:hint="eastAsia"/>
      </w:rPr>
      <w:t xml:space="preserve">　　　　　　株式会社 </w:t>
    </w:r>
    <w:r w:rsidR="00D6134C">
      <w:rPr>
        <w:rFonts w:hint="eastAsia"/>
      </w:rPr>
      <w:t>アソシエ</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C" w:rsidRDefault="00D613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66B" w:rsidRDefault="00EF566B" w:rsidP="00C35BA1">
      <w:pPr>
        <w:spacing w:line="240" w:lineRule="auto"/>
      </w:pPr>
      <w:r>
        <w:separator/>
      </w:r>
    </w:p>
  </w:footnote>
  <w:footnote w:type="continuationSeparator" w:id="0">
    <w:p w:rsidR="00EF566B" w:rsidRDefault="00EF566B" w:rsidP="00C35B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C" w:rsidRDefault="00D613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C" w:rsidRDefault="00D613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4C" w:rsidRDefault="00D613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clean"/>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3E293F"/>
    <w:rsid w:val="00425B67"/>
    <w:rsid w:val="004619B0"/>
    <w:rsid w:val="004A40CC"/>
    <w:rsid w:val="00503687"/>
    <w:rsid w:val="005B159E"/>
    <w:rsid w:val="00654C64"/>
    <w:rsid w:val="00671A5E"/>
    <w:rsid w:val="00744C6A"/>
    <w:rsid w:val="00761669"/>
    <w:rsid w:val="008519C2"/>
    <w:rsid w:val="008F08A8"/>
    <w:rsid w:val="00914A67"/>
    <w:rsid w:val="00922E3A"/>
    <w:rsid w:val="00B97954"/>
    <w:rsid w:val="00BD484E"/>
    <w:rsid w:val="00C35BA1"/>
    <w:rsid w:val="00C60BD6"/>
    <w:rsid w:val="00C711E3"/>
    <w:rsid w:val="00C77169"/>
    <w:rsid w:val="00D319D9"/>
    <w:rsid w:val="00D6134C"/>
    <w:rsid w:val="00DA2718"/>
    <w:rsid w:val="00DC24C8"/>
    <w:rsid w:val="00E45DF0"/>
    <w:rsid w:val="00E72799"/>
    <w:rsid w:val="00EA0065"/>
    <w:rsid w:val="00EF566B"/>
    <w:rsid w:val="00F24B30"/>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87729"/>
  <w15:chartTrackingRefBased/>
  <w15:docId w15:val="{91BBF201-A35D-4398-8612-9259751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Desktop\&#12402;&#12394;&#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C:\Users\fujii\Desktop\ひな形.dotx</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義史</dc:creator>
  <cp:keywords/>
  <dc:description/>
  <cp:lastModifiedBy>嘉手苅 林作</cp:lastModifiedBy>
  <cp:revision>4</cp:revision>
  <dcterms:created xsi:type="dcterms:W3CDTF">2018-12-05T06:37:00Z</dcterms:created>
  <dcterms:modified xsi:type="dcterms:W3CDTF">2021-01-13T17:42:00Z</dcterms:modified>
</cp:coreProperties>
</file>